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9" w:rsidRPr="00720B58" w:rsidRDefault="00581009">
      <w:pPr>
        <w:kinsoku w:val="0"/>
        <w:topLinePunct/>
        <w:jc w:val="center"/>
        <w:textAlignment w:val="baseline"/>
        <w:rPr>
          <w:rFonts w:ascii="宋体" w:cs="宋体"/>
          <w:b/>
          <w:sz w:val="32"/>
          <w:szCs w:val="32"/>
        </w:rPr>
      </w:pPr>
      <w:r w:rsidRPr="00720B58">
        <w:rPr>
          <w:rFonts w:ascii="宋体" w:hAnsi="宋体" w:cs="宋体" w:hint="eastAsia"/>
          <w:b/>
          <w:sz w:val="32"/>
          <w:szCs w:val="32"/>
        </w:rPr>
        <w:t>黑龙江八一农垦大学</w:t>
      </w:r>
      <w:r>
        <w:rPr>
          <w:rFonts w:ascii="宋体" w:hAnsi="宋体" w:cs="宋体" w:hint="eastAsia"/>
          <w:b/>
          <w:sz w:val="32"/>
          <w:szCs w:val="32"/>
        </w:rPr>
        <w:t>科学基金</w:t>
      </w:r>
      <w:r w:rsidRPr="00720B58">
        <w:rPr>
          <w:rFonts w:ascii="宋体" w:hAnsi="宋体" w:cs="宋体" w:hint="eastAsia"/>
          <w:b/>
          <w:sz w:val="32"/>
          <w:szCs w:val="32"/>
        </w:rPr>
        <w:t>项目</w:t>
      </w:r>
      <w:r>
        <w:rPr>
          <w:rFonts w:ascii="宋体" w:hAnsi="宋体" w:cs="宋体" w:hint="eastAsia"/>
          <w:b/>
          <w:sz w:val="32"/>
          <w:szCs w:val="32"/>
        </w:rPr>
        <w:t>专家评阅咨询费</w:t>
      </w:r>
      <w:r w:rsidRPr="00720B58">
        <w:rPr>
          <w:rFonts w:ascii="宋体" w:hAnsi="宋体" w:cs="宋体" w:hint="eastAsia"/>
          <w:b/>
          <w:sz w:val="32"/>
          <w:szCs w:val="32"/>
        </w:rPr>
        <w:t>申请</w:t>
      </w:r>
      <w:r>
        <w:rPr>
          <w:rFonts w:ascii="宋体" w:hAnsi="宋体" w:cs="宋体" w:hint="eastAsia"/>
          <w:b/>
          <w:sz w:val="32"/>
          <w:szCs w:val="32"/>
        </w:rPr>
        <w:t>表</w:t>
      </w:r>
    </w:p>
    <w:tbl>
      <w:tblPr>
        <w:tblW w:w="9568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3"/>
        <w:gridCol w:w="3322"/>
        <w:gridCol w:w="1545"/>
        <w:gridCol w:w="2638"/>
      </w:tblGrid>
      <w:tr w:rsidR="00581009">
        <w:trPr>
          <w:trHeight w:val="90"/>
        </w:trPr>
        <w:tc>
          <w:tcPr>
            <w:tcW w:w="2063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申请单位</w:t>
            </w:r>
          </w:p>
        </w:tc>
        <w:tc>
          <w:tcPr>
            <w:tcW w:w="7505" w:type="dxa"/>
            <w:gridSpan w:val="3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</w:tr>
      <w:tr w:rsidR="00581009">
        <w:trPr>
          <w:trHeight w:val="626"/>
        </w:trPr>
        <w:tc>
          <w:tcPr>
            <w:tcW w:w="2063" w:type="dxa"/>
            <w:vAlign w:val="center"/>
          </w:tcPr>
          <w:p w:rsidR="00581009" w:rsidRPr="004A1AF3" w:rsidRDefault="00581009">
            <w:pPr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 w:rsidRPr="004A1AF3"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7505" w:type="dxa"/>
            <w:gridSpan w:val="3"/>
            <w:vAlign w:val="center"/>
          </w:tcPr>
          <w:p w:rsidR="00581009" w:rsidRPr="001D00AC" w:rsidRDefault="00581009" w:rsidP="001D00AC">
            <w:pPr>
              <w:spacing w:line="340" w:lineRule="exact"/>
              <w:ind w:firstLineChars="50" w:firstLine="134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</w:tr>
      <w:tr w:rsidR="00581009">
        <w:trPr>
          <w:trHeight w:val="626"/>
        </w:trPr>
        <w:tc>
          <w:tcPr>
            <w:tcW w:w="2063" w:type="dxa"/>
            <w:vAlign w:val="center"/>
          </w:tcPr>
          <w:p w:rsidR="00581009" w:rsidRDefault="00581009" w:rsidP="0021225C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评阅项目类别</w:t>
            </w:r>
          </w:p>
        </w:tc>
        <w:tc>
          <w:tcPr>
            <w:tcW w:w="7505" w:type="dxa"/>
            <w:gridSpan w:val="3"/>
            <w:vAlign w:val="center"/>
          </w:tcPr>
          <w:p w:rsidR="00581009" w:rsidRPr="001D00AC" w:rsidRDefault="00581009" w:rsidP="0021225C">
            <w:pPr>
              <w:spacing w:line="340" w:lineRule="exact"/>
              <w:ind w:firstLineChars="50" w:firstLine="134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 w:rsidRPr="001D00AC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□国家自然科学基金项目</w:t>
            </w:r>
            <w:r w:rsidRPr="001D00AC"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 xml:space="preserve">    </w:t>
            </w:r>
            <w:r w:rsidRPr="001D00AC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□国家社科基金项目</w:t>
            </w:r>
          </w:p>
        </w:tc>
      </w:tr>
      <w:tr w:rsidR="00581009">
        <w:trPr>
          <w:trHeight w:val="503"/>
        </w:trPr>
        <w:tc>
          <w:tcPr>
            <w:tcW w:w="2063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6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评阅专家</w:t>
            </w:r>
            <w:r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1</w:t>
            </w:r>
          </w:p>
        </w:tc>
        <w:tc>
          <w:tcPr>
            <w:tcW w:w="3322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2638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</w:tr>
      <w:tr w:rsidR="00581009">
        <w:trPr>
          <w:trHeight w:val="503"/>
        </w:trPr>
        <w:tc>
          <w:tcPr>
            <w:tcW w:w="2063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评阅专家</w:t>
            </w:r>
            <w:r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2</w:t>
            </w:r>
          </w:p>
        </w:tc>
        <w:tc>
          <w:tcPr>
            <w:tcW w:w="3322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2638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</w:tr>
      <w:tr w:rsidR="00581009">
        <w:trPr>
          <w:trHeight w:val="519"/>
        </w:trPr>
        <w:tc>
          <w:tcPr>
            <w:tcW w:w="2063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评阅时间</w:t>
            </w:r>
          </w:p>
        </w:tc>
        <w:tc>
          <w:tcPr>
            <w:tcW w:w="3322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申请金额</w:t>
            </w:r>
          </w:p>
        </w:tc>
        <w:tc>
          <w:tcPr>
            <w:tcW w:w="2638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元</w:t>
            </w:r>
          </w:p>
        </w:tc>
      </w:tr>
      <w:tr w:rsidR="00581009" w:rsidTr="00565046">
        <w:trPr>
          <w:trHeight w:val="2868"/>
        </w:trPr>
        <w:tc>
          <w:tcPr>
            <w:tcW w:w="2063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专家个人简介</w:t>
            </w:r>
          </w:p>
        </w:tc>
        <w:tc>
          <w:tcPr>
            <w:tcW w:w="7505" w:type="dxa"/>
            <w:gridSpan w:val="3"/>
            <w:vAlign w:val="center"/>
          </w:tcPr>
          <w:p w:rsidR="00581009" w:rsidRDefault="00581009">
            <w:pPr>
              <w:spacing w:line="360" w:lineRule="auto"/>
              <w:ind w:firstLineChars="200" w:firstLine="536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  <w:p w:rsidR="00581009" w:rsidRDefault="00581009">
            <w:pPr>
              <w:spacing w:line="360" w:lineRule="auto"/>
              <w:ind w:firstLineChars="200" w:firstLine="536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  <w:p w:rsidR="00581009" w:rsidRDefault="00581009">
            <w:pPr>
              <w:spacing w:line="360" w:lineRule="auto"/>
              <w:ind w:firstLineChars="200" w:firstLine="536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  <w:p w:rsidR="00581009" w:rsidRDefault="00581009">
            <w:pPr>
              <w:spacing w:line="360" w:lineRule="auto"/>
              <w:ind w:firstLineChars="200" w:firstLine="536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  <w:p w:rsidR="00581009" w:rsidRDefault="00581009">
            <w:pPr>
              <w:spacing w:line="360" w:lineRule="auto"/>
              <w:ind w:firstLineChars="200" w:firstLine="536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  <w:p w:rsidR="00581009" w:rsidRDefault="00581009">
            <w:pPr>
              <w:spacing w:line="360" w:lineRule="auto"/>
              <w:ind w:firstLineChars="200" w:firstLine="536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</w:tc>
      </w:tr>
      <w:tr w:rsidR="00581009">
        <w:trPr>
          <w:trHeight w:val="1486"/>
        </w:trPr>
        <w:tc>
          <w:tcPr>
            <w:tcW w:w="2063" w:type="dxa"/>
            <w:vAlign w:val="center"/>
          </w:tcPr>
          <w:p w:rsidR="00581009" w:rsidRDefault="00581009" w:rsidP="00565046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项目申请人</w:t>
            </w:r>
          </w:p>
        </w:tc>
        <w:tc>
          <w:tcPr>
            <w:tcW w:w="7505" w:type="dxa"/>
            <w:gridSpan w:val="3"/>
            <w:vAlign w:val="center"/>
          </w:tcPr>
          <w:p w:rsidR="00581009" w:rsidRDefault="00581009">
            <w:pPr>
              <w:spacing w:line="360" w:lineRule="auto"/>
              <w:ind w:firstLineChars="200" w:firstLine="536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  <w:p w:rsidR="00581009" w:rsidRDefault="00581009" w:rsidP="00565046">
            <w:pPr>
              <w:spacing w:line="360" w:lineRule="auto"/>
              <w:ind w:firstLineChars="200" w:firstLine="536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申请人签字：</w:t>
            </w:r>
          </w:p>
          <w:p w:rsidR="00581009" w:rsidRDefault="00581009" w:rsidP="00DE32AB">
            <w:pPr>
              <w:spacing w:line="360" w:lineRule="auto"/>
              <w:ind w:firstLineChars="2050" w:firstLine="4674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日</w:t>
            </w:r>
          </w:p>
        </w:tc>
      </w:tr>
      <w:tr w:rsidR="00581009">
        <w:trPr>
          <w:trHeight w:val="865"/>
        </w:trPr>
        <w:tc>
          <w:tcPr>
            <w:tcW w:w="2063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申请单位意见</w:t>
            </w:r>
          </w:p>
        </w:tc>
        <w:tc>
          <w:tcPr>
            <w:tcW w:w="7505" w:type="dxa"/>
            <w:gridSpan w:val="3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  <w:p w:rsidR="00581009" w:rsidRDefault="00581009">
            <w:pPr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负责人签字（单位公章）：</w:t>
            </w:r>
          </w:p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日</w:t>
            </w:r>
          </w:p>
        </w:tc>
      </w:tr>
      <w:tr w:rsidR="00581009">
        <w:trPr>
          <w:trHeight w:val="1654"/>
        </w:trPr>
        <w:tc>
          <w:tcPr>
            <w:tcW w:w="2063" w:type="dxa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科技处意见</w:t>
            </w:r>
          </w:p>
        </w:tc>
        <w:tc>
          <w:tcPr>
            <w:tcW w:w="7505" w:type="dxa"/>
            <w:gridSpan w:val="3"/>
            <w:vAlign w:val="center"/>
          </w:tcPr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</w:p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负责人签字（单位公章）：</w:t>
            </w:r>
          </w:p>
          <w:p w:rsidR="00581009" w:rsidRDefault="00581009">
            <w:pPr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pacing w:val="-6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日</w:t>
            </w:r>
          </w:p>
        </w:tc>
      </w:tr>
    </w:tbl>
    <w:p w:rsidR="00581009" w:rsidRDefault="00581009"/>
    <w:sectPr w:rsidR="00581009" w:rsidSect="00FA5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B9E"/>
    <w:rsid w:val="0008534C"/>
    <w:rsid w:val="0009360A"/>
    <w:rsid w:val="001D00AC"/>
    <w:rsid w:val="001D0E56"/>
    <w:rsid w:val="0021225C"/>
    <w:rsid w:val="00216B9E"/>
    <w:rsid w:val="002D2D40"/>
    <w:rsid w:val="00313974"/>
    <w:rsid w:val="00365A8F"/>
    <w:rsid w:val="0045559B"/>
    <w:rsid w:val="004A1AF3"/>
    <w:rsid w:val="00565046"/>
    <w:rsid w:val="00581009"/>
    <w:rsid w:val="00720B58"/>
    <w:rsid w:val="00792877"/>
    <w:rsid w:val="007D1836"/>
    <w:rsid w:val="00827A8D"/>
    <w:rsid w:val="008B58AE"/>
    <w:rsid w:val="008F20E0"/>
    <w:rsid w:val="00A14FFB"/>
    <w:rsid w:val="00A653BD"/>
    <w:rsid w:val="00B02F7F"/>
    <w:rsid w:val="00D22F3D"/>
    <w:rsid w:val="00D45C16"/>
    <w:rsid w:val="00DB755F"/>
    <w:rsid w:val="00DE32AB"/>
    <w:rsid w:val="00F918BB"/>
    <w:rsid w:val="00FA5F4B"/>
    <w:rsid w:val="00FD2B17"/>
    <w:rsid w:val="066305B4"/>
    <w:rsid w:val="74754C6B"/>
    <w:rsid w:val="7FA4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4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F4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F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Fanzhi Kong</dc:creator>
  <cp:keywords/>
  <dc:description/>
  <cp:lastModifiedBy>Winxp</cp:lastModifiedBy>
  <cp:revision>17</cp:revision>
  <cp:lastPrinted>2019-03-08T01:31:00Z</cp:lastPrinted>
  <dcterms:created xsi:type="dcterms:W3CDTF">2019-03-04T11:56:00Z</dcterms:created>
  <dcterms:modified xsi:type="dcterms:W3CDTF">2019-03-22T06:44:00Z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